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3061"/>
        <w:gridCol w:w="2976"/>
      </w:tblGrid>
      <w:tr w:rsidR="00491A66" w:rsidRPr="00B72362" w:rsidTr="001C6A1C">
        <w:trPr>
          <w:cantSplit/>
          <w:trHeight w:val="576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F03E84" w:rsidRDefault="004A4B97" w:rsidP="00DA7EAC">
            <w:pPr>
              <w:pStyle w:val="Heading2"/>
              <w:rPr>
                <w:b/>
              </w:rPr>
            </w:pPr>
            <w:r w:rsidRPr="00F03E84">
              <w:rPr>
                <w:b/>
              </w:rPr>
              <w:t>Sarajevo In</w:t>
            </w:r>
            <w:r w:rsidR="00C5747C">
              <w:rPr>
                <w:b/>
              </w:rPr>
              <w:t>ternational Guitar Festival 2020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 </w:t>
            </w:r>
            <w:r w:rsidR="004A4B97">
              <w:t xml:space="preserve">PRIJAVNI LIST / </w:t>
            </w:r>
            <w:r w:rsidRPr="000C0676">
              <w:t>Application</w:t>
            </w:r>
            <w:r w:rsidR="004A4B97">
              <w:t xml:space="preserve"> FORM </w:t>
            </w:r>
          </w:p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B72362" w:rsidRDefault="004A4B97" w:rsidP="004A4B97">
            <w:pPr>
              <w:pStyle w:val="SectionHeading"/>
            </w:pPr>
            <w:r>
              <w:t>LIČNI PODACI /PERSONAL</w:t>
            </w:r>
            <w:r w:rsidR="00C81188" w:rsidRPr="00B72362">
              <w:t xml:space="preserve"> Information</w:t>
            </w:r>
          </w:p>
        </w:tc>
      </w:tr>
      <w:tr w:rsidR="002464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Default="004A4B97" w:rsidP="00B61506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/ First and Last name</w:t>
            </w:r>
            <w:r w:rsidR="0024648C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Default="004A4B97" w:rsidP="00B61506">
            <w:r>
              <w:t xml:space="preserve">Datum </w:t>
            </w:r>
            <w:proofErr w:type="spellStart"/>
            <w:r>
              <w:t>rođenja</w:t>
            </w:r>
            <w:proofErr w:type="spellEnd"/>
            <w:r>
              <w:t xml:space="preserve"> /</w:t>
            </w:r>
            <w:r w:rsidR="00C81188" w:rsidRPr="00B72362">
              <w:t xml:space="preserve">Date </w:t>
            </w:r>
            <w:r w:rsidR="001A7E81">
              <w:t>of b</w:t>
            </w:r>
            <w:r w:rsidR="00C81188" w:rsidRPr="00B72362">
              <w:t>irth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C81188" w:rsidRDefault="004A4B97" w:rsidP="00CB2B99">
            <w:r>
              <w:t>e-mail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  <w:tc>
          <w:tcPr>
            <w:tcW w:w="2976" w:type="dxa"/>
            <w:shd w:val="clear" w:color="auto" w:fill="auto"/>
            <w:vAlign w:val="center"/>
          </w:tcPr>
          <w:p w:rsidR="00C81188" w:rsidRDefault="004A4B97" w:rsidP="00CB2B99">
            <w:proofErr w:type="spellStart"/>
            <w:r>
              <w:t>Telefon</w:t>
            </w:r>
            <w:proofErr w:type="spellEnd"/>
            <w:r>
              <w:t xml:space="preserve"> /</w:t>
            </w:r>
            <w:r w:rsidR="00C81188" w:rsidRPr="00B72362">
              <w:t>Phone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Default="004A4B97" w:rsidP="00B61506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 xml:space="preserve"> /</w:t>
            </w:r>
            <w:r w:rsidR="00AE1F72"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9622B2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Default="004A4B97" w:rsidP="00B61506">
            <w:r>
              <w:t>Grad /</w:t>
            </w:r>
            <w:r w:rsidR="009622B2" w:rsidRPr="00B72362">
              <w:t>City:</w:t>
            </w:r>
          </w:p>
          <w:p w:rsidR="004A4B97" w:rsidRDefault="004A4B97" w:rsidP="00B61506"/>
          <w:p w:rsidR="004A4B97" w:rsidRPr="00B72362" w:rsidRDefault="004A4B97" w:rsidP="00B61506"/>
        </w:tc>
        <w:tc>
          <w:tcPr>
            <w:tcW w:w="3061" w:type="dxa"/>
            <w:shd w:val="clear" w:color="auto" w:fill="auto"/>
            <w:vAlign w:val="center"/>
          </w:tcPr>
          <w:p w:rsidR="004A4B97" w:rsidRDefault="00F71075" w:rsidP="00B61506">
            <w:proofErr w:type="spellStart"/>
            <w:r>
              <w:t>Poštanski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/ ZIP Code:</w:t>
            </w:r>
          </w:p>
          <w:p w:rsidR="00F71075" w:rsidRDefault="00F71075" w:rsidP="00B61506"/>
          <w:p w:rsidR="00F71075" w:rsidRPr="00B72362" w:rsidRDefault="00F71075" w:rsidP="00B61506"/>
        </w:tc>
        <w:tc>
          <w:tcPr>
            <w:tcW w:w="2976" w:type="dxa"/>
            <w:shd w:val="clear" w:color="auto" w:fill="auto"/>
            <w:vAlign w:val="center"/>
          </w:tcPr>
          <w:p w:rsidR="009622B2" w:rsidRDefault="00DE2A97" w:rsidP="00B61506">
            <w:proofErr w:type="spellStart"/>
            <w:r>
              <w:t>Državljanstvo</w:t>
            </w:r>
            <w:proofErr w:type="spellEnd"/>
            <w:r>
              <w:t xml:space="preserve"> / Nationality</w:t>
            </w:r>
            <w:r w:rsidR="009622B2" w:rsidRPr="00B72362">
              <w:t>:</w:t>
            </w:r>
          </w:p>
          <w:p w:rsidR="00F71075" w:rsidRDefault="00F71075" w:rsidP="00B61506"/>
          <w:p w:rsidR="004A4B97" w:rsidRPr="00B72362" w:rsidRDefault="004A4B97" w:rsidP="00CB2B99"/>
        </w:tc>
      </w:tr>
      <w:tr w:rsidR="006A7C80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6A7C80" w:rsidRDefault="006A7C80" w:rsidP="00B61506">
            <w:proofErr w:type="spellStart"/>
            <w:r>
              <w:t>Profesor</w:t>
            </w:r>
            <w:proofErr w:type="spellEnd"/>
            <w:r>
              <w:t xml:space="preserve"> / Professor:</w:t>
            </w:r>
          </w:p>
          <w:p w:rsidR="006A7C80" w:rsidRDefault="006A7C80" w:rsidP="00B61506"/>
        </w:tc>
        <w:tc>
          <w:tcPr>
            <w:tcW w:w="3061" w:type="dxa"/>
            <w:shd w:val="clear" w:color="auto" w:fill="auto"/>
            <w:vAlign w:val="center"/>
          </w:tcPr>
          <w:p w:rsidR="006A7C80" w:rsidRDefault="006A7C80" w:rsidP="00B61506">
            <w:r>
              <w:t>e-mail:</w:t>
            </w:r>
          </w:p>
          <w:p w:rsidR="006A7C80" w:rsidRDefault="006A7C80" w:rsidP="00B61506"/>
        </w:tc>
        <w:tc>
          <w:tcPr>
            <w:tcW w:w="2976" w:type="dxa"/>
            <w:shd w:val="clear" w:color="auto" w:fill="auto"/>
            <w:vAlign w:val="center"/>
          </w:tcPr>
          <w:p w:rsidR="006A7C80" w:rsidRDefault="006A7C80" w:rsidP="00B61506"/>
        </w:tc>
      </w:tr>
      <w:tr w:rsidR="00D461ED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D461ED" w:rsidRPr="00F03E84" w:rsidRDefault="00D03D7C" w:rsidP="00B61506">
            <w:pPr>
              <w:pStyle w:val="SectionHeading"/>
              <w:rPr>
                <w:b/>
              </w:rPr>
            </w:pPr>
            <w:r w:rsidRPr="00F03E84">
              <w:rPr>
                <w:b/>
              </w:rPr>
              <w:t>TAKMIČENJE / COMPETITION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Pr="00B72362" w:rsidRDefault="00DD5421" w:rsidP="00B61506">
            <w:r>
              <w:t>Program</w:t>
            </w:r>
            <w:r w:rsidR="00C5747C">
              <w:t xml:space="preserve"> 1. </w:t>
            </w:r>
            <w:proofErr w:type="spellStart"/>
            <w:r w:rsidR="00C5747C">
              <w:t>Etapa</w:t>
            </w:r>
            <w:proofErr w:type="spellEnd"/>
            <w:r w:rsidR="00C5747C">
              <w:t xml:space="preserve">  /1</w:t>
            </w:r>
            <w:r w:rsidR="00C5747C" w:rsidRPr="00C5747C">
              <w:rPr>
                <w:vertAlign w:val="superscript"/>
              </w:rPr>
              <w:t>st</w:t>
            </w:r>
            <w:r w:rsidR="00C5747C">
              <w:t xml:space="preserve"> round</w:t>
            </w:r>
            <w:r w:rsidR="00EB52A5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DD5421" w:rsidP="00B61506">
            <w:proofErr w:type="spellStart"/>
            <w:r>
              <w:t>Minutaža</w:t>
            </w:r>
            <w:proofErr w:type="spellEnd"/>
            <w:r>
              <w:t xml:space="preserve"> / Timing: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F03E84">
        <w:trPr>
          <w:cantSplit/>
          <w:trHeight w:val="1311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8011D" w:rsidRDefault="0018011D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18011D" w:rsidRPr="00B72362" w:rsidRDefault="00F71075" w:rsidP="00C5747C">
            <w:r>
              <w:t xml:space="preserve">Program </w:t>
            </w:r>
            <w:r w:rsidR="00C5747C">
              <w:t>Finale / Final round</w:t>
            </w:r>
            <w:bookmarkStart w:id="0" w:name="_GoBack"/>
            <w:bookmarkEnd w:id="0"/>
          </w:p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18011D" w:rsidP="00B61506">
            <w:proofErr w:type="spellStart"/>
            <w:r>
              <w:t>Minutaža</w:t>
            </w:r>
            <w:proofErr w:type="spellEnd"/>
            <w:r>
              <w:t xml:space="preserve"> / Timing</w:t>
            </w:r>
            <w:r w:rsidR="00EB52A5" w:rsidRPr="00B72362"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F03E84">
        <w:trPr>
          <w:cantSplit/>
          <w:trHeight w:val="1743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B52A5" w:rsidRDefault="00EB52A5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7D" w:rsidRDefault="009F027D" w:rsidP="00DA7EAC">
      <w:pPr>
        <w:pStyle w:val="Heading1"/>
      </w:pPr>
      <w:r>
        <w:separator/>
      </w:r>
    </w:p>
  </w:endnote>
  <w:endnote w:type="continuationSeparator" w:id="0">
    <w:p w:rsidR="009F027D" w:rsidRDefault="009F027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1D" w:rsidRDefault="00A40A09" w:rsidP="00EB52A5">
    <w:pPr>
      <w:jc w:val="center"/>
    </w:pPr>
    <w:r>
      <w:rPr>
        <w:rStyle w:val="PageNumber"/>
      </w:rPr>
      <w:fldChar w:fldCharType="begin"/>
    </w:r>
    <w:r w:rsidR="001801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74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7D" w:rsidRDefault="009F027D" w:rsidP="00DA7EAC">
      <w:pPr>
        <w:pStyle w:val="Heading1"/>
      </w:pPr>
      <w:r>
        <w:separator/>
      </w:r>
    </w:p>
  </w:footnote>
  <w:footnote w:type="continuationSeparator" w:id="0">
    <w:p w:rsidR="009F027D" w:rsidRDefault="009F027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C"/>
    <w:rsid w:val="00017261"/>
    <w:rsid w:val="00017DD1"/>
    <w:rsid w:val="000332AD"/>
    <w:rsid w:val="00046106"/>
    <w:rsid w:val="00086C28"/>
    <w:rsid w:val="000B0166"/>
    <w:rsid w:val="000C0676"/>
    <w:rsid w:val="000C3395"/>
    <w:rsid w:val="0011649E"/>
    <w:rsid w:val="00160743"/>
    <w:rsid w:val="0016303A"/>
    <w:rsid w:val="0018011D"/>
    <w:rsid w:val="00190F40"/>
    <w:rsid w:val="001A7E81"/>
    <w:rsid w:val="001C6A1C"/>
    <w:rsid w:val="001F7A95"/>
    <w:rsid w:val="00240AF1"/>
    <w:rsid w:val="0024648C"/>
    <w:rsid w:val="002602F0"/>
    <w:rsid w:val="002907ED"/>
    <w:rsid w:val="002C0936"/>
    <w:rsid w:val="00366F33"/>
    <w:rsid w:val="00384215"/>
    <w:rsid w:val="003A128D"/>
    <w:rsid w:val="003F5EB5"/>
    <w:rsid w:val="00415F5F"/>
    <w:rsid w:val="0042038C"/>
    <w:rsid w:val="00452636"/>
    <w:rsid w:val="00460884"/>
    <w:rsid w:val="00461DCB"/>
    <w:rsid w:val="0046276C"/>
    <w:rsid w:val="004847CE"/>
    <w:rsid w:val="00491A66"/>
    <w:rsid w:val="004A4B97"/>
    <w:rsid w:val="004F2412"/>
    <w:rsid w:val="00531C25"/>
    <w:rsid w:val="00532E88"/>
    <w:rsid w:val="005360D4"/>
    <w:rsid w:val="0054754E"/>
    <w:rsid w:val="005529F7"/>
    <w:rsid w:val="0056338C"/>
    <w:rsid w:val="005D4280"/>
    <w:rsid w:val="005D6072"/>
    <w:rsid w:val="006124E8"/>
    <w:rsid w:val="006638AD"/>
    <w:rsid w:val="00671993"/>
    <w:rsid w:val="00674BA1"/>
    <w:rsid w:val="00682713"/>
    <w:rsid w:val="006A7C80"/>
    <w:rsid w:val="006C5557"/>
    <w:rsid w:val="00722DE8"/>
    <w:rsid w:val="00733AC6"/>
    <w:rsid w:val="007344B3"/>
    <w:rsid w:val="00747565"/>
    <w:rsid w:val="00770EEA"/>
    <w:rsid w:val="007A5816"/>
    <w:rsid w:val="007E3D81"/>
    <w:rsid w:val="008658E6"/>
    <w:rsid w:val="00884CA6"/>
    <w:rsid w:val="00887861"/>
    <w:rsid w:val="00890157"/>
    <w:rsid w:val="00890AE3"/>
    <w:rsid w:val="00932D09"/>
    <w:rsid w:val="009515FA"/>
    <w:rsid w:val="009622B2"/>
    <w:rsid w:val="009F027D"/>
    <w:rsid w:val="009F58BB"/>
    <w:rsid w:val="009F5E92"/>
    <w:rsid w:val="00A17443"/>
    <w:rsid w:val="00A40A09"/>
    <w:rsid w:val="00A41E64"/>
    <w:rsid w:val="00A4373B"/>
    <w:rsid w:val="00A72718"/>
    <w:rsid w:val="00A77588"/>
    <w:rsid w:val="00AC087E"/>
    <w:rsid w:val="00AC1D37"/>
    <w:rsid w:val="00AE1F72"/>
    <w:rsid w:val="00AF093D"/>
    <w:rsid w:val="00B02A17"/>
    <w:rsid w:val="00B04903"/>
    <w:rsid w:val="00B12708"/>
    <w:rsid w:val="00B41C69"/>
    <w:rsid w:val="00B61506"/>
    <w:rsid w:val="00B72362"/>
    <w:rsid w:val="00B96D9F"/>
    <w:rsid w:val="00BE09D6"/>
    <w:rsid w:val="00C242CE"/>
    <w:rsid w:val="00C30E55"/>
    <w:rsid w:val="00C5747C"/>
    <w:rsid w:val="00C63324"/>
    <w:rsid w:val="00C7457F"/>
    <w:rsid w:val="00C7799B"/>
    <w:rsid w:val="00C81188"/>
    <w:rsid w:val="00CB2B99"/>
    <w:rsid w:val="00CB5E53"/>
    <w:rsid w:val="00CC6A22"/>
    <w:rsid w:val="00CC7CB7"/>
    <w:rsid w:val="00CF6F78"/>
    <w:rsid w:val="00D02133"/>
    <w:rsid w:val="00D03D7C"/>
    <w:rsid w:val="00D04065"/>
    <w:rsid w:val="00D21FCD"/>
    <w:rsid w:val="00D22921"/>
    <w:rsid w:val="00D34CBE"/>
    <w:rsid w:val="00D461ED"/>
    <w:rsid w:val="00D53D61"/>
    <w:rsid w:val="00D60500"/>
    <w:rsid w:val="00D66A94"/>
    <w:rsid w:val="00DA5F94"/>
    <w:rsid w:val="00DA7EAC"/>
    <w:rsid w:val="00DC2359"/>
    <w:rsid w:val="00DD5421"/>
    <w:rsid w:val="00DE2A97"/>
    <w:rsid w:val="00DF1BA0"/>
    <w:rsid w:val="00DF71F0"/>
    <w:rsid w:val="00E06D64"/>
    <w:rsid w:val="00E33DC8"/>
    <w:rsid w:val="00E630EB"/>
    <w:rsid w:val="00E75AE6"/>
    <w:rsid w:val="00E80215"/>
    <w:rsid w:val="00EA54BE"/>
    <w:rsid w:val="00EB52A5"/>
    <w:rsid w:val="00EC655E"/>
    <w:rsid w:val="00EE33CA"/>
    <w:rsid w:val="00F03E84"/>
    <w:rsid w:val="00F04B9B"/>
    <w:rsid w:val="00F0626A"/>
    <w:rsid w:val="00F06353"/>
    <w:rsid w:val="00F149CC"/>
    <w:rsid w:val="00F17110"/>
    <w:rsid w:val="00F46364"/>
    <w:rsid w:val="00F71075"/>
    <w:rsid w:val="00F73E65"/>
    <w:rsid w:val="00F74AAD"/>
    <w:rsid w:val="00F94D89"/>
    <w:rsid w:val="00FB31DB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EF3E0-34B0-4609-820A-C6E830F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2003-12-10T12:14:00Z</cp:lastPrinted>
  <dcterms:created xsi:type="dcterms:W3CDTF">2020-10-21T14:43:00Z</dcterms:created>
  <dcterms:modified xsi:type="dcterms:W3CDTF">2020-10-21T14:43:00Z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