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3323"/>
        <w:gridCol w:w="3061"/>
        <w:gridCol w:w="6"/>
        <w:gridCol w:w="2970"/>
      </w:tblGrid>
      <w:tr w:rsidR="00491A66" w:rsidRPr="00B72362" w:rsidTr="001C6A1C">
        <w:trPr>
          <w:cantSplit/>
          <w:trHeight w:val="576"/>
          <w:tblHeader/>
          <w:jc w:val="center"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91A66" w:rsidRPr="00B72362" w:rsidRDefault="004A4B97" w:rsidP="00DA7EAC">
            <w:pPr>
              <w:pStyle w:val="Heading2"/>
            </w:pPr>
            <w:r>
              <w:t>Sarajevo In</w:t>
            </w:r>
            <w:r w:rsidR="00366F33">
              <w:t>ternational Guitar Festival 2018</w:t>
            </w:r>
          </w:p>
          <w:p w:rsidR="00491A66" w:rsidRPr="00B72362" w:rsidRDefault="00491A66" w:rsidP="00DA7EAC">
            <w:pPr>
              <w:pStyle w:val="Heading1"/>
            </w:pPr>
            <w:r w:rsidRPr="00B72362">
              <w:t xml:space="preserve"> </w:t>
            </w:r>
            <w:r w:rsidR="004A4B97">
              <w:t xml:space="preserve">PRIJAVNI LIST / </w:t>
            </w:r>
            <w:r w:rsidRPr="000C0676">
              <w:t>Application</w:t>
            </w:r>
            <w:r w:rsidR="004A4B97">
              <w:t xml:space="preserve"> FORM </w:t>
            </w:r>
          </w:p>
        </w:tc>
      </w:tr>
      <w:tr w:rsidR="00C81188" w:rsidRPr="00B72362" w:rsidTr="001C6A1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E6E6E6"/>
            <w:vAlign w:val="center"/>
          </w:tcPr>
          <w:p w:rsidR="00C81188" w:rsidRPr="00B72362" w:rsidRDefault="004A4B97" w:rsidP="004A4B97">
            <w:pPr>
              <w:pStyle w:val="SectionHeading"/>
            </w:pPr>
            <w:r>
              <w:t>LIČNI PODACI /PERSONAL</w:t>
            </w:r>
            <w:r w:rsidR="00C81188" w:rsidRPr="00B72362">
              <w:t xml:space="preserve"> Information</w:t>
            </w:r>
          </w:p>
        </w:tc>
      </w:tr>
      <w:tr w:rsidR="0024648C" w:rsidRPr="00B72362" w:rsidTr="001C6A1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24648C" w:rsidRDefault="004A4B97" w:rsidP="00B61506">
            <w:r>
              <w:t>Ime i prezime / First and Last name</w:t>
            </w:r>
            <w:r w:rsidR="0024648C" w:rsidRPr="00B72362">
              <w:t>:</w:t>
            </w:r>
          </w:p>
          <w:p w:rsidR="0018011D" w:rsidRDefault="0018011D" w:rsidP="00B61506"/>
          <w:p w:rsidR="0018011D" w:rsidRPr="00B72362" w:rsidRDefault="0018011D" w:rsidP="00B61506"/>
        </w:tc>
      </w:tr>
      <w:tr w:rsidR="00C81188" w:rsidRPr="00B72362" w:rsidTr="001C6A1C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C81188" w:rsidRDefault="004A4B97" w:rsidP="00B61506">
            <w:r>
              <w:t>Datum rođenja /</w:t>
            </w:r>
            <w:r w:rsidR="00C81188" w:rsidRPr="00B72362">
              <w:t xml:space="preserve">Date </w:t>
            </w:r>
            <w:r w:rsidR="001A7E81">
              <w:t>of b</w:t>
            </w:r>
            <w:r w:rsidR="00C81188" w:rsidRPr="00B72362">
              <w:t>irth</w:t>
            </w:r>
            <w:r w:rsidR="0011649E" w:rsidRPr="00B72362">
              <w:t>:</w:t>
            </w:r>
          </w:p>
          <w:p w:rsidR="0018011D" w:rsidRDefault="0018011D" w:rsidP="00B61506"/>
          <w:p w:rsidR="0018011D" w:rsidRPr="00B72362" w:rsidRDefault="0018011D" w:rsidP="00B61506"/>
        </w:tc>
        <w:tc>
          <w:tcPr>
            <w:tcW w:w="3061" w:type="dxa"/>
            <w:shd w:val="clear" w:color="auto" w:fill="auto"/>
            <w:vAlign w:val="center"/>
          </w:tcPr>
          <w:p w:rsidR="00C81188" w:rsidRDefault="004A4B97" w:rsidP="00CB2B99">
            <w:r>
              <w:t>e-mail</w:t>
            </w:r>
            <w:r w:rsidR="0011649E" w:rsidRPr="00B72362">
              <w:t>:</w:t>
            </w:r>
          </w:p>
          <w:p w:rsidR="00F71075" w:rsidRDefault="00F71075" w:rsidP="00CB2B99"/>
          <w:p w:rsidR="00F71075" w:rsidRPr="00B72362" w:rsidRDefault="00F71075" w:rsidP="00CB2B99"/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C81188" w:rsidRDefault="004A4B97" w:rsidP="00CB2B99">
            <w:r>
              <w:t>Telefon /</w:t>
            </w:r>
            <w:r w:rsidR="00C81188" w:rsidRPr="00B72362">
              <w:t>Phone</w:t>
            </w:r>
            <w:r w:rsidR="0011649E" w:rsidRPr="00B72362">
              <w:t>:</w:t>
            </w:r>
          </w:p>
          <w:p w:rsidR="00F71075" w:rsidRDefault="00F71075" w:rsidP="00CB2B99"/>
          <w:p w:rsidR="00F71075" w:rsidRPr="00B72362" w:rsidRDefault="00F71075" w:rsidP="00CB2B99"/>
        </w:tc>
      </w:tr>
      <w:tr w:rsidR="00C81188" w:rsidRPr="00B72362" w:rsidTr="001C6A1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AE1F72" w:rsidRDefault="004A4B97" w:rsidP="00B61506">
            <w:r>
              <w:t>Adresa stanovanja /</w:t>
            </w:r>
            <w:r w:rsidR="00AE1F72" w:rsidRPr="00B72362">
              <w:t xml:space="preserve">Current </w:t>
            </w:r>
            <w:r w:rsidR="001A7E81">
              <w:t>a</w:t>
            </w:r>
            <w:r w:rsidR="00C81188" w:rsidRPr="00B72362">
              <w:t>ddress</w:t>
            </w:r>
            <w:r w:rsidR="0011649E" w:rsidRPr="00B72362">
              <w:t>:</w:t>
            </w:r>
          </w:p>
          <w:p w:rsidR="0018011D" w:rsidRDefault="0018011D" w:rsidP="00B61506"/>
          <w:p w:rsidR="0018011D" w:rsidRPr="00B72362" w:rsidRDefault="0018011D" w:rsidP="00B61506"/>
        </w:tc>
      </w:tr>
      <w:tr w:rsidR="009622B2" w:rsidRPr="00B72362" w:rsidTr="00366F33">
        <w:trPr>
          <w:cantSplit/>
          <w:trHeight w:val="519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9622B2" w:rsidRDefault="004A4B97" w:rsidP="00B61506">
            <w:r>
              <w:t>Grad /</w:t>
            </w:r>
            <w:r w:rsidR="009622B2" w:rsidRPr="00B72362">
              <w:t>City:</w:t>
            </w:r>
          </w:p>
          <w:p w:rsidR="004A4B97" w:rsidRDefault="004A4B97" w:rsidP="00B61506"/>
          <w:p w:rsidR="004A4B97" w:rsidRPr="00B72362" w:rsidRDefault="004A4B97" w:rsidP="00B61506"/>
        </w:tc>
        <w:tc>
          <w:tcPr>
            <w:tcW w:w="3061" w:type="dxa"/>
            <w:shd w:val="clear" w:color="auto" w:fill="auto"/>
            <w:vAlign w:val="center"/>
          </w:tcPr>
          <w:p w:rsidR="004A4B97" w:rsidRDefault="00F71075" w:rsidP="00B61506">
            <w:r>
              <w:t>Poštanski broj / ZIP Code:</w:t>
            </w:r>
          </w:p>
          <w:p w:rsidR="00F71075" w:rsidRDefault="00F71075" w:rsidP="00B61506"/>
          <w:p w:rsidR="00F71075" w:rsidRPr="00B72362" w:rsidRDefault="00F71075" w:rsidP="00B61506"/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622B2" w:rsidRDefault="00DE2A97" w:rsidP="00B61506">
            <w:r>
              <w:t>Državljanstvo / Nationality</w:t>
            </w:r>
            <w:r w:rsidR="009622B2" w:rsidRPr="00B72362">
              <w:t>:</w:t>
            </w:r>
          </w:p>
          <w:p w:rsidR="00F71075" w:rsidRDefault="00F71075" w:rsidP="00B61506"/>
          <w:p w:rsidR="004A4B97" w:rsidRPr="00B72362" w:rsidRDefault="004A4B97" w:rsidP="00CB2B99"/>
        </w:tc>
      </w:tr>
      <w:tr w:rsidR="009622B2" w:rsidRPr="00B72362" w:rsidTr="00366F33">
        <w:trPr>
          <w:cantSplit/>
          <w:trHeight w:val="231"/>
          <w:jc w:val="center"/>
        </w:trPr>
        <w:tc>
          <w:tcPr>
            <w:tcW w:w="9360" w:type="dxa"/>
            <w:gridSpan w:val="4"/>
            <w:shd w:val="clear" w:color="auto" w:fill="E6E6E6"/>
            <w:vAlign w:val="center"/>
          </w:tcPr>
          <w:p w:rsidR="009622B2" w:rsidRPr="00B72362" w:rsidRDefault="004A4B97" w:rsidP="00F06353">
            <w:pPr>
              <w:pStyle w:val="SectionHeading"/>
            </w:pPr>
            <w:r>
              <w:t xml:space="preserve"> MAJSTORSKI KURSEVI /MASTER CLASS</w:t>
            </w:r>
          </w:p>
        </w:tc>
      </w:tr>
      <w:tr w:rsidR="0056338C" w:rsidRPr="00B72362" w:rsidTr="001C6A1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D03D7C" w:rsidRDefault="004A4B97" w:rsidP="00B61506">
            <w:pPr>
              <w:rPr>
                <w:b/>
              </w:rPr>
            </w:pPr>
            <w:r>
              <w:t>VRSTA RADIONICE /MASTER CLASS</w:t>
            </w:r>
            <w:r w:rsidR="009622B2" w:rsidRPr="00B72362">
              <w:t>:</w:t>
            </w:r>
            <w:r>
              <w:t xml:space="preserve"> </w:t>
            </w:r>
            <w:r w:rsidR="00F71075">
              <w:rPr>
                <w:b/>
              </w:rPr>
              <w:t>Upisati DA</w:t>
            </w:r>
            <w:r w:rsidR="00366F33">
              <w:rPr>
                <w:b/>
              </w:rPr>
              <w:t xml:space="preserve"> u koloni za pasivne učesnike / write YES for passive participation</w:t>
            </w:r>
          </w:p>
          <w:p w:rsidR="00AC1D37" w:rsidRPr="00AC1D37" w:rsidRDefault="00AC1D37" w:rsidP="00B61506">
            <w:pPr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4A0"/>
            </w:tblPr>
            <w:tblGrid>
              <w:gridCol w:w="4557"/>
              <w:gridCol w:w="4558"/>
            </w:tblGrid>
            <w:tr w:rsidR="004A4B97" w:rsidTr="001C6A1C">
              <w:tc>
                <w:tcPr>
                  <w:tcW w:w="4557" w:type="dxa"/>
                </w:tcPr>
                <w:p w:rsidR="004A4B97" w:rsidRDefault="004A4B97" w:rsidP="00B61506">
                  <w:r>
                    <w:t xml:space="preserve">AKTIVNI /ACTIVE: </w:t>
                  </w:r>
                </w:p>
              </w:tc>
              <w:tc>
                <w:tcPr>
                  <w:tcW w:w="4558" w:type="dxa"/>
                </w:tcPr>
                <w:p w:rsidR="004A4B97" w:rsidRDefault="004A4B97" w:rsidP="00CB2B99">
                  <w:r>
                    <w:t>PASIVNI / PA</w:t>
                  </w:r>
                  <w:r w:rsidR="00AC1D37">
                    <w:t>S</w:t>
                  </w:r>
                  <w:r>
                    <w:t xml:space="preserve">SIVE: </w:t>
                  </w:r>
                </w:p>
              </w:tc>
            </w:tr>
          </w:tbl>
          <w:p w:rsidR="006124E8" w:rsidRPr="00B72362" w:rsidRDefault="006124E8" w:rsidP="00B61506"/>
        </w:tc>
      </w:tr>
      <w:tr w:rsidR="009622B2" w:rsidRPr="00B72362" w:rsidTr="001C6A1C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9622B2" w:rsidRPr="00B72362" w:rsidRDefault="00D03D7C" w:rsidP="00B61506">
            <w:r>
              <w:t>Alexander SWETE</w:t>
            </w:r>
            <w:r w:rsidR="009622B2" w:rsidRPr="00B72362">
              <w:t>: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9622B2" w:rsidRPr="00B72362" w:rsidRDefault="00366F33" w:rsidP="00B61506">
            <w:r>
              <w:t>Martha MASTERS</w:t>
            </w:r>
            <w:r w:rsidR="00D03D7C">
              <w:t>: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622B2" w:rsidRPr="00B72362" w:rsidRDefault="00366F33" w:rsidP="00B61506">
            <w:r>
              <w:t>Patrik VAICHEK</w:t>
            </w:r>
            <w:r w:rsidR="00CB2B99">
              <w:t>:</w:t>
            </w:r>
          </w:p>
        </w:tc>
      </w:tr>
      <w:tr w:rsidR="00532E88" w:rsidRPr="00B72362" w:rsidTr="001C6A1C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532E88" w:rsidRPr="00B72362" w:rsidRDefault="00D03D7C" w:rsidP="00B61506">
            <w:r>
              <w:t>Srđan TOŠIĆ: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532E88" w:rsidRPr="00B72362" w:rsidRDefault="00F71075" w:rsidP="00B61506">
            <w:r>
              <w:t>Xhevdet  SAHATXHIJA</w:t>
            </w:r>
            <w:r w:rsidR="00D03D7C">
              <w:t>: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532E88" w:rsidRPr="00B72362" w:rsidRDefault="00D22921" w:rsidP="00B61506">
            <w:r>
              <w:t>Pia OFFERMANN:</w:t>
            </w:r>
          </w:p>
        </w:tc>
      </w:tr>
      <w:tr w:rsidR="007E3D81" w:rsidRPr="00B72362" w:rsidTr="001C6A1C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7E3D81" w:rsidRPr="00B72362" w:rsidRDefault="00F71075" w:rsidP="00B61506">
            <w:r>
              <w:t>Belma TUZOVIĆ - MUJKIĆ</w:t>
            </w:r>
            <w:r w:rsidR="00D03D7C">
              <w:t>: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7E3D81" w:rsidRPr="00B72362" w:rsidRDefault="00F71075" w:rsidP="00B61506">
            <w:r>
              <w:t>Jure CERKOVNIK</w:t>
            </w:r>
            <w:r w:rsidR="00CB2B99">
              <w:t>: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7E3D81" w:rsidRPr="00B72362" w:rsidRDefault="00366F33" w:rsidP="00B61506">
            <w:r>
              <w:t>Matej FREML</w:t>
            </w:r>
            <w:r w:rsidR="00CB2B99">
              <w:t>:</w:t>
            </w:r>
          </w:p>
        </w:tc>
      </w:tr>
      <w:tr w:rsidR="00F06353" w:rsidRPr="00B72362" w:rsidTr="001C6A1C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F06353" w:rsidRPr="00B72362" w:rsidRDefault="00D22921" w:rsidP="00B61506">
            <w:r>
              <w:t>Thomas OFFERMANN:</w:t>
            </w:r>
          </w:p>
        </w:tc>
        <w:tc>
          <w:tcPr>
            <w:tcW w:w="3067" w:type="dxa"/>
            <w:gridSpan w:val="2"/>
            <w:shd w:val="clear" w:color="auto" w:fill="auto"/>
            <w:vAlign w:val="center"/>
          </w:tcPr>
          <w:p w:rsidR="00F06353" w:rsidRPr="00B72362" w:rsidRDefault="00366F33" w:rsidP="00B61506">
            <w:r>
              <w:t>Marco SOCIAS</w:t>
            </w:r>
            <w:r w:rsidR="00CB2B99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06353" w:rsidRPr="00B72362" w:rsidRDefault="00366F33" w:rsidP="00B61506">
            <w:r>
              <w:t>Zoran DUKIĆ</w:t>
            </w:r>
            <w:r w:rsidR="00CB2B99">
              <w:t>:</w:t>
            </w:r>
          </w:p>
        </w:tc>
      </w:tr>
      <w:tr w:rsidR="00D03D7C" w:rsidRPr="00B72362" w:rsidTr="001C6A1C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D03D7C" w:rsidRDefault="00366F33" w:rsidP="00B61506">
            <w:r>
              <w:t>Neno MUNITIĆ</w:t>
            </w:r>
            <w:r w:rsidR="00CB2B99">
              <w:t xml:space="preserve">: </w:t>
            </w:r>
          </w:p>
        </w:tc>
        <w:tc>
          <w:tcPr>
            <w:tcW w:w="3067" w:type="dxa"/>
            <w:gridSpan w:val="2"/>
            <w:shd w:val="clear" w:color="auto" w:fill="auto"/>
            <w:vAlign w:val="center"/>
          </w:tcPr>
          <w:p w:rsidR="00D03D7C" w:rsidRDefault="00366F33" w:rsidP="00B61506">
            <w:r>
              <w:t>Zoran KRAJIŠNIK</w:t>
            </w:r>
            <w:r w:rsidR="006124E8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F2412" w:rsidRDefault="00C242CE" w:rsidP="004F2412">
            <w:r>
              <w:t>Antonio Rumenović:</w:t>
            </w:r>
          </w:p>
        </w:tc>
      </w:tr>
      <w:tr w:rsidR="00F73E65" w:rsidRPr="00B72362" w:rsidTr="001C6A1C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F73E65" w:rsidRDefault="00F73E65" w:rsidP="00B61506">
            <w:r>
              <w:t>Darko Karajić:</w:t>
            </w:r>
          </w:p>
        </w:tc>
        <w:tc>
          <w:tcPr>
            <w:tcW w:w="3067" w:type="dxa"/>
            <w:gridSpan w:val="2"/>
            <w:shd w:val="clear" w:color="auto" w:fill="auto"/>
            <w:vAlign w:val="center"/>
          </w:tcPr>
          <w:p w:rsidR="00F73E65" w:rsidRDefault="00F73E65" w:rsidP="00B61506"/>
        </w:tc>
        <w:tc>
          <w:tcPr>
            <w:tcW w:w="2970" w:type="dxa"/>
            <w:shd w:val="clear" w:color="auto" w:fill="auto"/>
            <w:vAlign w:val="center"/>
          </w:tcPr>
          <w:p w:rsidR="00F73E65" w:rsidRDefault="00F73E65" w:rsidP="004F2412"/>
        </w:tc>
      </w:tr>
      <w:tr w:rsidR="002C0936" w:rsidRPr="00B72362" w:rsidTr="001C6A1C">
        <w:trPr>
          <w:cantSplit/>
          <w:trHeight w:val="230"/>
          <w:jc w:val="center"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C0936" w:rsidRPr="00AC1D37" w:rsidRDefault="00674BA1" w:rsidP="00B61506">
            <w:pPr>
              <w:rPr>
                <w:b/>
                <w:color w:val="C00000"/>
              </w:rPr>
            </w:pPr>
            <w:r w:rsidRPr="00AC1D37">
              <w:rPr>
                <w:b/>
                <w:color w:val="C00000"/>
              </w:rPr>
              <w:t>*</w:t>
            </w:r>
            <w:r w:rsidR="00D03D7C" w:rsidRPr="00AC1D37">
              <w:rPr>
                <w:b/>
                <w:color w:val="C00000"/>
              </w:rPr>
              <w:t xml:space="preserve">Upisati redne brojeve pored željenog predavača/ Write a number next to the  name of desired professor </w:t>
            </w:r>
          </w:p>
        </w:tc>
      </w:tr>
      <w:tr w:rsidR="00D461ED" w:rsidRPr="00B72362" w:rsidTr="001C6A1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E6E6E6"/>
            <w:vAlign w:val="center"/>
          </w:tcPr>
          <w:p w:rsidR="00D461ED" w:rsidRPr="00B72362" w:rsidRDefault="00D03D7C" w:rsidP="00B61506">
            <w:pPr>
              <w:pStyle w:val="SectionHeading"/>
            </w:pPr>
            <w:r>
              <w:t>TAKMIČENJE / COMPETITION</w:t>
            </w:r>
          </w:p>
        </w:tc>
      </w:tr>
      <w:tr w:rsidR="00EB52A5" w:rsidRPr="00B72362" w:rsidTr="001C6A1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EB52A5" w:rsidRPr="00B72362" w:rsidRDefault="00DD5421" w:rsidP="00B61506">
            <w:r>
              <w:t>Kategorija / Category</w:t>
            </w:r>
            <w:r w:rsidR="00EB52A5" w:rsidRPr="00B72362">
              <w:t>:</w:t>
            </w:r>
            <w:r w:rsidR="005529F7">
              <w:t xml:space="preserve"> </w:t>
            </w:r>
          </w:p>
        </w:tc>
      </w:tr>
      <w:tr w:rsidR="00EB52A5" w:rsidRPr="00B72362" w:rsidTr="001C6A1C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EB52A5" w:rsidRPr="00B72362" w:rsidRDefault="00DD5421" w:rsidP="00B61506">
            <w:r>
              <w:t>Program</w:t>
            </w:r>
            <w:r w:rsidR="00EB52A5" w:rsidRPr="00B72362">
              <w:t>: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EB52A5" w:rsidRPr="00B72362" w:rsidRDefault="00DD5421" w:rsidP="00B61506">
            <w:r>
              <w:t>Minutaža / Timing: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EB52A5" w:rsidRPr="00B72362" w:rsidRDefault="00EB52A5" w:rsidP="00B61506"/>
        </w:tc>
      </w:tr>
      <w:tr w:rsidR="00EB52A5" w:rsidRPr="00B72362" w:rsidTr="001C6A1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18011D" w:rsidRDefault="0018011D" w:rsidP="00B61506"/>
          <w:p w:rsidR="00CB2B99" w:rsidRDefault="00CB2B99" w:rsidP="00B61506"/>
          <w:p w:rsidR="00CB2B99" w:rsidRDefault="00CB2B99" w:rsidP="00B61506"/>
          <w:p w:rsidR="00CB2B99" w:rsidRDefault="00CB2B99" w:rsidP="00B61506"/>
          <w:p w:rsidR="00CB2B99" w:rsidRDefault="00CB2B99" w:rsidP="00B61506"/>
          <w:p w:rsidR="0018011D" w:rsidRDefault="0018011D" w:rsidP="00B61506"/>
          <w:p w:rsidR="0018011D" w:rsidRDefault="0018011D" w:rsidP="00B61506"/>
          <w:p w:rsidR="0018011D" w:rsidRPr="00B72362" w:rsidRDefault="0018011D" w:rsidP="00B61506"/>
        </w:tc>
      </w:tr>
      <w:tr w:rsidR="00EB52A5" w:rsidRPr="00B72362" w:rsidTr="001C6A1C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EB52A5" w:rsidRDefault="00F71075" w:rsidP="00B61506">
            <w:r>
              <w:t>Program – etapa II (samo za V</w:t>
            </w:r>
            <w:r w:rsidR="0018011D">
              <w:t xml:space="preserve"> kat</w:t>
            </w:r>
            <w:r>
              <w:t>egoriju) / Program – Stage II (5</w:t>
            </w:r>
            <w:r w:rsidR="0018011D" w:rsidRPr="001C6A1C">
              <w:rPr>
                <w:vertAlign w:val="superscript"/>
              </w:rPr>
              <w:t>th</w:t>
            </w:r>
            <w:r w:rsidR="0018011D">
              <w:t xml:space="preserve"> category only)</w:t>
            </w:r>
          </w:p>
          <w:p w:rsidR="0018011D" w:rsidRPr="00B72362" w:rsidRDefault="0018011D" w:rsidP="00B61506"/>
        </w:tc>
        <w:tc>
          <w:tcPr>
            <w:tcW w:w="3061" w:type="dxa"/>
            <w:shd w:val="clear" w:color="auto" w:fill="auto"/>
            <w:vAlign w:val="center"/>
          </w:tcPr>
          <w:p w:rsidR="00EB52A5" w:rsidRPr="00B72362" w:rsidRDefault="0018011D" w:rsidP="00B61506">
            <w:r>
              <w:t>Minutaža / Timing</w:t>
            </w:r>
            <w:r w:rsidR="00EB52A5" w:rsidRPr="00B72362">
              <w:t>: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EB52A5" w:rsidRPr="00B72362" w:rsidRDefault="00EB52A5" w:rsidP="00B61506"/>
        </w:tc>
      </w:tr>
      <w:tr w:rsidR="00EB52A5" w:rsidRPr="00B72362" w:rsidTr="001C6A1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EB52A5" w:rsidRDefault="00EB52A5" w:rsidP="00B61506"/>
          <w:p w:rsidR="0018011D" w:rsidRDefault="0018011D" w:rsidP="00B61506"/>
          <w:p w:rsidR="0018011D" w:rsidRDefault="0018011D" w:rsidP="00B61506"/>
          <w:p w:rsidR="0018011D" w:rsidRDefault="0018011D" w:rsidP="00B61506"/>
          <w:p w:rsidR="0018011D" w:rsidRDefault="0018011D" w:rsidP="00B61506"/>
          <w:p w:rsidR="0018011D" w:rsidRDefault="0018011D" w:rsidP="00B61506"/>
          <w:p w:rsidR="0018011D" w:rsidRDefault="0018011D" w:rsidP="00B61506"/>
          <w:p w:rsidR="0018011D" w:rsidRDefault="0018011D" w:rsidP="00B61506"/>
          <w:p w:rsidR="0018011D" w:rsidRDefault="0018011D" w:rsidP="00B61506"/>
          <w:p w:rsidR="0018011D" w:rsidRDefault="0018011D" w:rsidP="00B61506"/>
          <w:p w:rsidR="0018011D" w:rsidRPr="00B72362" w:rsidRDefault="0018011D" w:rsidP="00B61506"/>
        </w:tc>
      </w:tr>
      <w:tr w:rsidR="00EB52A5" w:rsidRPr="00B72362" w:rsidTr="001C6A1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E6E6E6"/>
            <w:vAlign w:val="center"/>
          </w:tcPr>
          <w:p w:rsidR="00EB52A5" w:rsidRPr="00B72362" w:rsidRDefault="00EB52A5" w:rsidP="00B61506">
            <w:pPr>
              <w:pStyle w:val="SectionHeading"/>
            </w:pPr>
          </w:p>
        </w:tc>
      </w:tr>
    </w:tbl>
    <w:p w:rsidR="00415F5F" w:rsidRPr="00B72362" w:rsidRDefault="00415F5F" w:rsidP="00B72362"/>
    <w:sectPr w:rsidR="00415F5F" w:rsidRPr="00B72362" w:rsidSect="00B61506">
      <w:footerReference w:type="default" r:id="rId6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D89" w:rsidRDefault="00F94D89" w:rsidP="00DA7EAC">
      <w:pPr>
        <w:pStyle w:val="Heading1"/>
      </w:pPr>
      <w:r>
        <w:separator/>
      </w:r>
    </w:p>
  </w:endnote>
  <w:endnote w:type="continuationSeparator" w:id="1">
    <w:p w:rsidR="00F94D89" w:rsidRDefault="00F94D89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1D" w:rsidRDefault="006C5557" w:rsidP="00EB52A5">
    <w:pPr>
      <w:jc w:val="center"/>
    </w:pPr>
    <w:r>
      <w:rPr>
        <w:rStyle w:val="PageNumber"/>
      </w:rPr>
      <w:fldChar w:fldCharType="begin"/>
    </w:r>
    <w:r w:rsidR="0018011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73E6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D89" w:rsidRDefault="00F94D89" w:rsidP="00DA7EAC">
      <w:pPr>
        <w:pStyle w:val="Heading1"/>
      </w:pPr>
      <w:r>
        <w:separator/>
      </w:r>
    </w:p>
  </w:footnote>
  <w:footnote w:type="continuationSeparator" w:id="1">
    <w:p w:rsidR="00F94D89" w:rsidRDefault="00F94D89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D7C"/>
    <w:rsid w:val="00017261"/>
    <w:rsid w:val="00017DD1"/>
    <w:rsid w:val="000332AD"/>
    <w:rsid w:val="00046106"/>
    <w:rsid w:val="000B0166"/>
    <w:rsid w:val="000C0676"/>
    <w:rsid w:val="000C3395"/>
    <w:rsid w:val="0011649E"/>
    <w:rsid w:val="00160743"/>
    <w:rsid w:val="0016303A"/>
    <w:rsid w:val="0018011D"/>
    <w:rsid w:val="00190F40"/>
    <w:rsid w:val="001A7E81"/>
    <w:rsid w:val="001C6A1C"/>
    <w:rsid w:val="001F7A95"/>
    <w:rsid w:val="00240AF1"/>
    <w:rsid w:val="0024648C"/>
    <w:rsid w:val="002602F0"/>
    <w:rsid w:val="002907ED"/>
    <w:rsid w:val="002C0936"/>
    <w:rsid w:val="00366F33"/>
    <w:rsid w:val="00384215"/>
    <w:rsid w:val="003A128D"/>
    <w:rsid w:val="003F5EB5"/>
    <w:rsid w:val="00415F5F"/>
    <w:rsid w:val="0042038C"/>
    <w:rsid w:val="00452636"/>
    <w:rsid w:val="00460884"/>
    <w:rsid w:val="00461DCB"/>
    <w:rsid w:val="0046276C"/>
    <w:rsid w:val="004847CE"/>
    <w:rsid w:val="00491A66"/>
    <w:rsid w:val="004A4B97"/>
    <w:rsid w:val="004F2412"/>
    <w:rsid w:val="00531C25"/>
    <w:rsid w:val="00532E88"/>
    <w:rsid w:val="005360D4"/>
    <w:rsid w:val="0054754E"/>
    <w:rsid w:val="005529F7"/>
    <w:rsid w:val="0056338C"/>
    <w:rsid w:val="005D4280"/>
    <w:rsid w:val="005D6072"/>
    <w:rsid w:val="006124E8"/>
    <w:rsid w:val="006638AD"/>
    <w:rsid w:val="00671993"/>
    <w:rsid w:val="00674BA1"/>
    <w:rsid w:val="00682713"/>
    <w:rsid w:val="006C5557"/>
    <w:rsid w:val="00722DE8"/>
    <w:rsid w:val="00733AC6"/>
    <w:rsid w:val="007344B3"/>
    <w:rsid w:val="00770EEA"/>
    <w:rsid w:val="007A5816"/>
    <w:rsid w:val="007E3D81"/>
    <w:rsid w:val="008658E6"/>
    <w:rsid w:val="00884CA6"/>
    <w:rsid w:val="00887861"/>
    <w:rsid w:val="00890157"/>
    <w:rsid w:val="00890AE3"/>
    <w:rsid w:val="00932D09"/>
    <w:rsid w:val="009515FA"/>
    <w:rsid w:val="009622B2"/>
    <w:rsid w:val="009F58BB"/>
    <w:rsid w:val="009F5E92"/>
    <w:rsid w:val="00A17443"/>
    <w:rsid w:val="00A41E64"/>
    <w:rsid w:val="00A4373B"/>
    <w:rsid w:val="00A72718"/>
    <w:rsid w:val="00A77588"/>
    <w:rsid w:val="00AC087E"/>
    <w:rsid w:val="00AC1D37"/>
    <w:rsid w:val="00AE1F72"/>
    <w:rsid w:val="00AF093D"/>
    <w:rsid w:val="00B02A17"/>
    <w:rsid w:val="00B04903"/>
    <w:rsid w:val="00B12708"/>
    <w:rsid w:val="00B41C69"/>
    <w:rsid w:val="00B61506"/>
    <w:rsid w:val="00B72362"/>
    <w:rsid w:val="00B96D9F"/>
    <w:rsid w:val="00BE09D6"/>
    <w:rsid w:val="00C242CE"/>
    <w:rsid w:val="00C30E55"/>
    <w:rsid w:val="00C63324"/>
    <w:rsid w:val="00C7457F"/>
    <w:rsid w:val="00C7799B"/>
    <w:rsid w:val="00C81188"/>
    <w:rsid w:val="00CB2B99"/>
    <w:rsid w:val="00CB5E53"/>
    <w:rsid w:val="00CC6A22"/>
    <w:rsid w:val="00CC7CB7"/>
    <w:rsid w:val="00CF6F78"/>
    <w:rsid w:val="00D02133"/>
    <w:rsid w:val="00D03D7C"/>
    <w:rsid w:val="00D04065"/>
    <w:rsid w:val="00D21FCD"/>
    <w:rsid w:val="00D22921"/>
    <w:rsid w:val="00D34CBE"/>
    <w:rsid w:val="00D461ED"/>
    <w:rsid w:val="00D53D61"/>
    <w:rsid w:val="00D66A94"/>
    <w:rsid w:val="00DA5F94"/>
    <w:rsid w:val="00DA7EAC"/>
    <w:rsid w:val="00DC2359"/>
    <w:rsid w:val="00DD5421"/>
    <w:rsid w:val="00DE2A97"/>
    <w:rsid w:val="00DF1BA0"/>
    <w:rsid w:val="00DF71F0"/>
    <w:rsid w:val="00E06D64"/>
    <w:rsid w:val="00E33DC8"/>
    <w:rsid w:val="00E630EB"/>
    <w:rsid w:val="00E75AE6"/>
    <w:rsid w:val="00E80215"/>
    <w:rsid w:val="00EA54BE"/>
    <w:rsid w:val="00EB52A5"/>
    <w:rsid w:val="00EC655E"/>
    <w:rsid w:val="00EE33CA"/>
    <w:rsid w:val="00F04B9B"/>
    <w:rsid w:val="00F0626A"/>
    <w:rsid w:val="00F06353"/>
    <w:rsid w:val="00F149CC"/>
    <w:rsid w:val="00F46364"/>
    <w:rsid w:val="00F71075"/>
    <w:rsid w:val="00F73E65"/>
    <w:rsid w:val="00F74AAD"/>
    <w:rsid w:val="00F94D89"/>
    <w:rsid w:val="00FF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492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Adi Sehu</cp:lastModifiedBy>
  <cp:revision>6</cp:revision>
  <cp:lastPrinted>2003-12-10T12:14:00Z</cp:lastPrinted>
  <dcterms:created xsi:type="dcterms:W3CDTF">2018-01-16T07:43:00Z</dcterms:created>
  <dcterms:modified xsi:type="dcterms:W3CDTF">2018-02-02T10:04:00Z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